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55" w:rsidRPr="007E4D55" w:rsidRDefault="007E4D55" w:rsidP="002C0E27">
      <w:pPr>
        <w:pStyle w:val="ListParagraph"/>
        <w:spacing w:after="0" w:line="240" w:lineRule="auto"/>
        <w:ind w:left="0" w:right="687"/>
        <w:jc w:val="center"/>
        <w:rPr>
          <w:color w:val="auto"/>
          <w:u w:color="0070C0"/>
        </w:rPr>
      </w:pPr>
    </w:p>
    <w:p w:rsidR="007E4D55" w:rsidRDefault="004B56EC" w:rsidP="002C0E27">
      <w:pPr>
        <w:pStyle w:val="ListParagraph"/>
        <w:spacing w:after="0" w:line="240" w:lineRule="auto"/>
        <w:ind w:left="0" w:right="687"/>
        <w:rPr>
          <w:color w:val="auto"/>
          <w:u w:color="0070C0"/>
        </w:rPr>
      </w:pPr>
      <w:r>
        <w:rPr>
          <w:color w:val="auto"/>
          <w:u w:color="0070C0"/>
        </w:rPr>
        <w:t>January 30, 2021</w:t>
      </w:r>
    </w:p>
    <w:p w:rsidR="002C0E27" w:rsidRPr="007E4D55" w:rsidRDefault="002C0E27" w:rsidP="002C0E27">
      <w:pPr>
        <w:pStyle w:val="ListParagraph"/>
        <w:spacing w:after="0" w:line="240" w:lineRule="auto"/>
        <w:ind w:left="0" w:right="687"/>
        <w:rPr>
          <w:color w:val="auto"/>
          <w:u w:color="0070C0"/>
        </w:rPr>
      </w:pPr>
    </w:p>
    <w:p w:rsidR="007E4D55" w:rsidRDefault="007E4D55" w:rsidP="002C0E27">
      <w:pPr>
        <w:pStyle w:val="ListParagraph"/>
        <w:spacing w:after="0" w:line="240" w:lineRule="auto"/>
        <w:ind w:left="0" w:right="687"/>
      </w:pPr>
      <w:r>
        <w:t>RE: AIChE Spring Meeting and Global Congress on Process Safety</w:t>
      </w:r>
    </w:p>
    <w:p w:rsidR="002C0E27" w:rsidRDefault="002C0E27" w:rsidP="002C0E27">
      <w:pPr>
        <w:pStyle w:val="ListParagraph"/>
        <w:spacing w:after="0" w:line="240" w:lineRule="auto"/>
        <w:ind w:left="0" w:right="687"/>
      </w:pPr>
    </w:p>
    <w:p w:rsidR="007E4D55" w:rsidRDefault="007E4D55" w:rsidP="002C0E27">
      <w:pPr>
        <w:pStyle w:val="ListParagraph"/>
        <w:spacing w:after="0" w:line="240" w:lineRule="auto"/>
        <w:ind w:left="0" w:right="687"/>
      </w:pPr>
      <w:r>
        <w:t xml:space="preserve">Dear </w:t>
      </w:r>
      <w:r>
        <w:rPr>
          <w:color w:val="0070C0"/>
          <w:u w:color="0070C0"/>
        </w:rPr>
        <w:t>[Supervisor’s name]</w:t>
      </w:r>
      <w:r>
        <w:t xml:space="preserve">, </w:t>
      </w:r>
    </w:p>
    <w:p w:rsidR="002C0E27" w:rsidRDefault="002C0E27" w:rsidP="002C0E27">
      <w:pPr>
        <w:pStyle w:val="ListParagraph"/>
        <w:spacing w:after="0" w:line="240" w:lineRule="auto"/>
        <w:ind w:left="0" w:right="687"/>
      </w:pPr>
    </w:p>
    <w:p w:rsidR="00F73B1A" w:rsidRDefault="00F73B1A" w:rsidP="002C0E27">
      <w:pPr>
        <w:spacing w:after="0" w:line="240" w:lineRule="auto"/>
      </w:pPr>
      <w:r>
        <w:t>I am writing to express my interest in attending the upcoming</w:t>
      </w:r>
      <w:r w:rsidR="007E4D55">
        <w:t xml:space="preserve"> </w:t>
      </w:r>
      <w:hyperlink r:id="rId7" w:history="1">
        <w:r w:rsidR="007E4D55" w:rsidRPr="007E4D55">
          <w:rPr>
            <w:rStyle w:val="Hyperlink"/>
            <w:u w:color="0563C1"/>
          </w:rPr>
          <w:t>AIChE</w:t>
        </w:r>
        <w:r w:rsidR="002D027C">
          <w:rPr>
            <w:rStyle w:val="Hyperlink"/>
            <w:u w:color="0563C1"/>
          </w:rPr>
          <w:t xml:space="preserve"> Virtual</w:t>
        </w:r>
        <w:r w:rsidR="007E4D55" w:rsidRPr="007E4D55">
          <w:rPr>
            <w:rStyle w:val="Hyperlink"/>
            <w:u w:color="0563C1"/>
          </w:rPr>
          <w:t xml:space="preserve"> Spring Meeting and Global Congress on Process Safety</w:t>
        </w:r>
      </w:hyperlink>
      <w:r>
        <w:t xml:space="preserve">. </w:t>
      </w:r>
      <w:r w:rsidR="007E4D55">
        <w:t xml:space="preserve">I am confident </w:t>
      </w:r>
      <w:r>
        <w:t xml:space="preserve">that attending this conference will provide me with valuable knowledge and important contacts within the chemical engineering profession and </w:t>
      </w:r>
      <w:r w:rsidR="007E4D55">
        <w:t xml:space="preserve">will open new doors and opportunities for our organization. </w:t>
      </w:r>
    </w:p>
    <w:p w:rsidR="002C0E27" w:rsidRDefault="002C0E27" w:rsidP="002C0E27">
      <w:pPr>
        <w:spacing w:after="0" w:line="240" w:lineRule="auto"/>
      </w:pPr>
    </w:p>
    <w:p w:rsidR="002C0E27" w:rsidRDefault="007E4D55" w:rsidP="002C0E27">
      <w:pPr>
        <w:spacing w:after="0" w:line="240" w:lineRule="auto"/>
      </w:pPr>
      <w:r w:rsidRPr="007E4D55">
        <w:t>The AIChE Spring Meeting is the year’s key technical conference for practicing chemical engineers. A wide range of subjects relevant to the current needs of industry is covered</w:t>
      </w:r>
      <w:r>
        <w:t xml:space="preserve">, including </w:t>
      </w:r>
      <w:r w:rsidR="00F73B1A">
        <w:t xml:space="preserve">sessions on </w:t>
      </w:r>
      <w:r>
        <w:t>Fuels and Petrochemicals, Distillation, and Industry 4.0</w:t>
      </w:r>
      <w:r w:rsidRPr="007E4D55">
        <w:t>. Plus, the Global Congress on Process Safety covers the critical needs of process safety practitioners more broadly and deeply than any other conference.</w:t>
      </w:r>
    </w:p>
    <w:p w:rsidR="002C0E27" w:rsidRDefault="002C0E27" w:rsidP="002C0E27">
      <w:pPr>
        <w:spacing w:after="0" w:line="240" w:lineRule="auto"/>
      </w:pPr>
    </w:p>
    <w:p w:rsidR="002C0E27" w:rsidRDefault="007E4D55" w:rsidP="002C0E27">
      <w:pPr>
        <w:spacing w:after="0" w:line="240" w:lineRule="auto"/>
      </w:pPr>
      <w:r>
        <w:t xml:space="preserve">This event is the place for chemical engineers involved in </w:t>
      </w:r>
      <w:r w:rsidR="00F73B1A">
        <w:t xml:space="preserve">key industries including </w:t>
      </w:r>
      <w:r>
        <w:t xml:space="preserve">fuels, </w:t>
      </w:r>
      <w:r w:rsidR="0064780E">
        <w:t xml:space="preserve">specialty </w:t>
      </w:r>
      <w:r>
        <w:t>chemicals, and</w:t>
      </w:r>
      <w:r w:rsidR="00F73B1A">
        <w:t xml:space="preserve"> </w:t>
      </w:r>
      <w:r w:rsidR="0064780E">
        <w:t>manufacturing and</w:t>
      </w:r>
      <w:r>
        <w:t xml:space="preserve"> will add value to my work. Some specific aspects of the technical agenda</w:t>
      </w:r>
      <w:r w:rsidR="0064780E">
        <w:t xml:space="preserve"> that are particularly exciting to me</w:t>
      </w:r>
      <w:r>
        <w:t xml:space="preserve"> include </w:t>
      </w:r>
      <w:r>
        <w:rPr>
          <w:color w:val="0070C0"/>
          <w:u w:color="0070C0"/>
        </w:rPr>
        <w:t>[insert session title, networking events, and other activities you plan to participate in]</w:t>
      </w:r>
      <w:r>
        <w:t xml:space="preserve">. Being the </w:t>
      </w:r>
      <w:r>
        <w:rPr>
          <w:color w:val="0070C0"/>
          <w:u w:color="0070C0"/>
        </w:rPr>
        <w:t>[insert job title]</w:t>
      </w:r>
      <w:r>
        <w:t xml:space="preserve">, it is my goal to attain </w:t>
      </w:r>
      <w:r>
        <w:rPr>
          <w:color w:val="0070C0"/>
          <w:u w:color="0070C0"/>
        </w:rPr>
        <w:t>[insert goals as related to your job responsibilities]</w:t>
      </w:r>
      <w:r>
        <w:t>.</w:t>
      </w:r>
    </w:p>
    <w:p w:rsidR="007E4D55" w:rsidRDefault="007E4D55" w:rsidP="002C0E27">
      <w:pPr>
        <w:spacing w:after="0" w:line="240" w:lineRule="auto"/>
      </w:pPr>
      <w:r>
        <w:br/>
      </w:r>
      <w:r w:rsidR="0064780E">
        <w:t xml:space="preserve">Given that </w:t>
      </w:r>
      <w:r>
        <w:t xml:space="preserve">one of our organization’s key goals is to </w:t>
      </w:r>
      <w:r>
        <w:rPr>
          <w:color w:val="0070C0"/>
          <w:u w:color="0070C0"/>
        </w:rPr>
        <w:t>[insert company’s goals]</w:t>
      </w:r>
      <w:r>
        <w:t xml:space="preserve">, I believe that attending this meeting will contribute to </w:t>
      </w:r>
      <w:r>
        <w:rPr>
          <w:color w:val="0070C0"/>
          <w:u w:color="0070C0"/>
        </w:rPr>
        <w:t>[insert the potential benefits from attending and how they will boost efforts to accomplish company goals]</w:t>
      </w:r>
      <w:r>
        <w:t>.</w:t>
      </w:r>
    </w:p>
    <w:p w:rsidR="002C0E27" w:rsidRDefault="002C0E27" w:rsidP="002C0E27">
      <w:pPr>
        <w:spacing w:after="0" w:line="240" w:lineRule="auto"/>
      </w:pPr>
    </w:p>
    <w:p w:rsidR="007E4D55" w:rsidRDefault="0064780E" w:rsidP="002C0E27">
      <w:pPr>
        <w:pStyle w:val="ListParagraph"/>
        <w:spacing w:after="0" w:line="240" w:lineRule="auto"/>
        <w:ind w:left="0" w:right="687"/>
      </w:pPr>
      <w:r>
        <w:t>When</w:t>
      </w:r>
      <w:r w:rsidR="001E2713">
        <w:t xml:space="preserve"> the conference has concluded</w:t>
      </w:r>
      <w:r w:rsidR="007E4D55">
        <w:t xml:space="preserve">, I plan to </w:t>
      </w:r>
      <w:r>
        <w:t>deliver</w:t>
      </w:r>
      <w:r w:rsidR="007E4D55">
        <w:t xml:space="preserve"> a brief presentation</w:t>
      </w:r>
      <w:r>
        <w:t xml:space="preserve"> on the key takeaways from my experience at the event, including contacts that I gained and the new research and technology displayed</w:t>
      </w:r>
      <w:r w:rsidR="007E4D55">
        <w:t xml:space="preserve"> in addition to notes from key presentations and conference materials to share with the team.</w:t>
      </w:r>
    </w:p>
    <w:p w:rsidR="0064780E" w:rsidRDefault="0064780E" w:rsidP="002C0E27">
      <w:pPr>
        <w:pStyle w:val="ListParagraph"/>
        <w:spacing w:after="0" w:line="240" w:lineRule="auto"/>
        <w:ind w:left="0" w:right="687"/>
      </w:pPr>
    </w:p>
    <w:p w:rsidR="007E4D55" w:rsidRDefault="007E4D55" w:rsidP="002C0E27">
      <w:pPr>
        <w:pStyle w:val="ListParagraph"/>
        <w:spacing w:after="0" w:line="240" w:lineRule="auto"/>
        <w:ind w:left="0" w:right="691"/>
      </w:pPr>
      <w:r>
        <w:t>Thank you for considering support of my attendance at this important event.</w:t>
      </w:r>
      <w:r>
        <w:rPr>
          <w:rFonts w:ascii="Arial Unicode MS" w:hAnsi="Arial Unicode MS"/>
        </w:rPr>
        <w:br/>
      </w:r>
    </w:p>
    <w:p w:rsidR="007E4D55" w:rsidRDefault="007E4D55" w:rsidP="002C0E27">
      <w:pPr>
        <w:pStyle w:val="ListParagraph"/>
        <w:spacing w:after="0" w:line="240" w:lineRule="auto"/>
        <w:ind w:left="0" w:right="691"/>
      </w:pPr>
      <w:r>
        <w:t>Sincerely,</w:t>
      </w:r>
    </w:p>
    <w:p w:rsidR="007E4D55" w:rsidRDefault="007E4D55" w:rsidP="002C0E27">
      <w:pPr>
        <w:pStyle w:val="ListParagraph"/>
        <w:spacing w:after="0" w:line="240" w:lineRule="auto"/>
        <w:ind w:left="0" w:right="691"/>
        <w:rPr>
          <w:color w:val="0070C0"/>
          <w:u w:color="0070C0"/>
        </w:rPr>
      </w:pPr>
      <w:r>
        <w:rPr>
          <w:color w:val="0070C0"/>
          <w:u w:color="0070C0"/>
        </w:rPr>
        <w:t>[Your name]</w:t>
      </w:r>
      <w:bookmarkStart w:id="0" w:name="_GoBack"/>
      <w:bookmarkEnd w:id="0"/>
    </w:p>
    <w:p w:rsidR="00067E4A" w:rsidRPr="007E4D55" w:rsidRDefault="007E4D55" w:rsidP="002C0E27">
      <w:pPr>
        <w:shd w:val="clear" w:color="auto" w:fill="FFFFFF"/>
        <w:spacing w:after="0" w:line="240" w:lineRule="auto"/>
        <w:rPr>
          <w:rFonts w:eastAsia="Times New Roman" w:cs="Calibri"/>
        </w:rPr>
      </w:pPr>
      <w:r>
        <w:rPr>
          <w:rFonts w:eastAsia="Times New Roman" w:cs="Calibri"/>
        </w:rPr>
        <w:br/>
      </w:r>
      <w:r w:rsidRPr="006255AF">
        <w:rPr>
          <w:rFonts w:eastAsia="Times New Roman" w:cs="Calibri"/>
          <w:b/>
        </w:rPr>
        <w:t xml:space="preserve">ABOUT </w:t>
      </w:r>
      <w:r>
        <w:rPr>
          <w:rFonts w:eastAsia="Times New Roman" w:cs="Calibri"/>
          <w:b/>
        </w:rPr>
        <w:t>THE AMERICAN INSTITUTE OF CHEMICAL ENGINEERS</w:t>
      </w:r>
      <w:r w:rsidRPr="006255AF">
        <w:rPr>
          <w:rFonts w:eastAsia="Times New Roman" w:cs="Calibri"/>
          <w:b/>
        </w:rPr>
        <w:br/>
      </w:r>
      <w:r w:rsidRPr="007E4D55">
        <w:rPr>
          <w:rFonts w:eastAsia="Times New Roman" w:cs="Calibri"/>
        </w:rPr>
        <w:t>AIChE is the global home of chemical engineering professionals with more than 60,000 members from over 110 countries. AIChE offers various resources to support chemical engineers in process industries and emerging areas such as energy, sustainability, biological and environmental engineering, nanotechnology and chemical plant safety and security.</w:t>
      </w:r>
      <w:r>
        <w:rPr>
          <w:rFonts w:eastAsia="Times New Roman" w:cs="Calibri"/>
        </w:rPr>
        <w:t xml:space="preserve"> </w:t>
      </w:r>
      <w:r w:rsidRPr="00B6095E">
        <w:rPr>
          <w:rFonts w:eastAsia="Times New Roman" w:cs="Calibri"/>
        </w:rPr>
        <w:t xml:space="preserve">For more information, </w:t>
      </w:r>
      <w:r w:rsidRPr="007E4D55">
        <w:rPr>
          <w:rFonts w:eastAsia="Times New Roman" w:cs="Calibri"/>
        </w:rPr>
        <w:t xml:space="preserve">visit </w:t>
      </w:r>
      <w:hyperlink r:id="rId8" w:history="1">
        <w:r w:rsidRPr="00532F99">
          <w:rPr>
            <w:rStyle w:val="Hyperlink"/>
            <w:rFonts w:eastAsia="Times New Roman" w:cs="Calibri"/>
          </w:rPr>
          <w:t>www.aiche.org</w:t>
        </w:r>
      </w:hyperlink>
      <w:r>
        <w:rPr>
          <w:rFonts w:eastAsia="Times New Roman" w:cs="Calibri"/>
        </w:rPr>
        <w:t xml:space="preserve">.  </w:t>
      </w:r>
      <w:r w:rsidRPr="007E4D55">
        <w:rPr>
          <w:rFonts w:eastAsia="Times New Roman" w:cs="Calibri"/>
        </w:rPr>
        <w:t xml:space="preserve"> </w:t>
      </w:r>
    </w:p>
    <w:sectPr w:rsidR="00067E4A" w:rsidRPr="007E4D55" w:rsidSect="00067E4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1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C7" w:rsidRDefault="00334EC7" w:rsidP="00B3652C">
      <w:pPr>
        <w:spacing w:after="0" w:line="240" w:lineRule="auto"/>
      </w:pPr>
      <w:r>
        <w:separator/>
      </w:r>
    </w:p>
  </w:endnote>
  <w:endnote w:type="continuationSeparator" w:id="0">
    <w:p w:rsidR="00334EC7" w:rsidRDefault="00334EC7" w:rsidP="00B3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Italic">
    <w:altName w:val="Helvetica 56 Italic"/>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C7" w:rsidRDefault="00334EC7" w:rsidP="00B3652C">
      <w:pPr>
        <w:spacing w:after="0" w:line="240" w:lineRule="auto"/>
      </w:pPr>
      <w:r>
        <w:separator/>
      </w:r>
    </w:p>
  </w:footnote>
  <w:footnote w:type="continuationSeparator" w:id="0">
    <w:p w:rsidR="00334EC7" w:rsidRDefault="00334EC7" w:rsidP="00B36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0C" w:rsidRDefault="004D36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3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4"/>
    </w:tblGrid>
    <w:tr w:rsidR="00CC3772" w:rsidTr="00CC3772">
      <w:trPr>
        <w:trHeight w:val="766"/>
        <w:jc w:val="center"/>
      </w:trPr>
      <w:tc>
        <w:tcPr>
          <w:tcW w:w="2500" w:type="pct"/>
          <w:vAlign w:val="center"/>
        </w:tcPr>
        <w:p w:rsidR="00CC3772" w:rsidRPr="00972277" w:rsidRDefault="00CC3772" w:rsidP="00AC2777">
          <w:pPr>
            <w:tabs>
              <w:tab w:val="left" w:pos="900"/>
            </w:tabs>
          </w:pPr>
          <w:r>
            <w:rPr>
              <w:noProof/>
            </w:rPr>
            <w:drawing>
              <wp:inline distT="0" distB="0" distL="0" distR="0" wp14:anchorId="749972E6" wp14:editId="3DD9D671">
                <wp:extent cx="2124075" cy="644809"/>
                <wp:effectExtent l="0" t="0" r="0" b="0"/>
                <wp:docPr id="2" name="Picture 2" descr="C:\Users\janpa\Desktop\AIChE_logo.web.280px_ biz card P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pa\Desktop\AIChE_logo.web.280px_ biz card P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39" cy="648077"/>
                        </a:xfrm>
                        <a:prstGeom prst="rect">
                          <a:avLst/>
                        </a:prstGeom>
                        <a:noFill/>
                        <a:ln>
                          <a:noFill/>
                        </a:ln>
                      </pic:spPr>
                    </pic:pic>
                  </a:graphicData>
                </a:graphic>
              </wp:inline>
            </w:drawing>
          </w:r>
        </w:p>
      </w:tc>
      <w:tc>
        <w:tcPr>
          <w:tcW w:w="2500" w:type="pct"/>
        </w:tcPr>
        <w:p w:rsidR="00CC3772" w:rsidRDefault="00CC3772" w:rsidP="00AC2777">
          <w:pPr>
            <w:pStyle w:val="Header"/>
            <w:jc w:val="right"/>
          </w:pPr>
          <w:r w:rsidRPr="008D4255">
            <w:object w:dxaOrig="4559"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44pt">
                <v:imagedata r:id="rId2" o:title=""/>
              </v:shape>
              <o:OLEObject Type="Embed" ProgID="PBrush" ShapeID="_x0000_i1025" DrawAspect="Content" ObjectID="_1673426853" r:id="rId3"/>
            </w:object>
          </w:r>
        </w:p>
      </w:tc>
    </w:tr>
  </w:tbl>
  <w:p w:rsidR="000475AD" w:rsidRDefault="000475AD" w:rsidP="004D3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79"/>
    <w:rsid w:val="00016E78"/>
    <w:rsid w:val="00025205"/>
    <w:rsid w:val="00025B9C"/>
    <w:rsid w:val="0003204A"/>
    <w:rsid w:val="00034AEF"/>
    <w:rsid w:val="00044013"/>
    <w:rsid w:val="000475AD"/>
    <w:rsid w:val="00067E4A"/>
    <w:rsid w:val="000A5F80"/>
    <w:rsid w:val="000C0435"/>
    <w:rsid w:val="000D38BF"/>
    <w:rsid w:val="000D6F81"/>
    <w:rsid w:val="000F6666"/>
    <w:rsid w:val="00121349"/>
    <w:rsid w:val="0012598F"/>
    <w:rsid w:val="001441BF"/>
    <w:rsid w:val="001C3B64"/>
    <w:rsid w:val="001C7215"/>
    <w:rsid w:val="001D2203"/>
    <w:rsid w:val="001E2713"/>
    <w:rsid w:val="002212DB"/>
    <w:rsid w:val="00222A65"/>
    <w:rsid w:val="00224412"/>
    <w:rsid w:val="00225B48"/>
    <w:rsid w:val="0023166F"/>
    <w:rsid w:val="002404FF"/>
    <w:rsid w:val="00251AD4"/>
    <w:rsid w:val="002537CC"/>
    <w:rsid w:val="00281FAB"/>
    <w:rsid w:val="002B53A0"/>
    <w:rsid w:val="002C0E27"/>
    <w:rsid w:val="002C2BDE"/>
    <w:rsid w:val="002D027C"/>
    <w:rsid w:val="002D2D19"/>
    <w:rsid w:val="00314CF0"/>
    <w:rsid w:val="00327FCD"/>
    <w:rsid w:val="00334EC7"/>
    <w:rsid w:val="003561CF"/>
    <w:rsid w:val="00362DE9"/>
    <w:rsid w:val="003920DD"/>
    <w:rsid w:val="003B0124"/>
    <w:rsid w:val="003D2FA8"/>
    <w:rsid w:val="003F19D5"/>
    <w:rsid w:val="0040467D"/>
    <w:rsid w:val="00425950"/>
    <w:rsid w:val="00430BE2"/>
    <w:rsid w:val="00435CFE"/>
    <w:rsid w:val="00455DB2"/>
    <w:rsid w:val="00483BDF"/>
    <w:rsid w:val="00491DA9"/>
    <w:rsid w:val="004B56EC"/>
    <w:rsid w:val="004D360C"/>
    <w:rsid w:val="004F1ADB"/>
    <w:rsid w:val="004F56CE"/>
    <w:rsid w:val="00505B9C"/>
    <w:rsid w:val="00512D7B"/>
    <w:rsid w:val="00527007"/>
    <w:rsid w:val="00592D79"/>
    <w:rsid w:val="005A6475"/>
    <w:rsid w:val="005B559F"/>
    <w:rsid w:val="005E455E"/>
    <w:rsid w:val="00622AB3"/>
    <w:rsid w:val="00623270"/>
    <w:rsid w:val="00642ADA"/>
    <w:rsid w:val="006443A8"/>
    <w:rsid w:val="0064780E"/>
    <w:rsid w:val="006550D2"/>
    <w:rsid w:val="006C1161"/>
    <w:rsid w:val="006E4D0B"/>
    <w:rsid w:val="006E7660"/>
    <w:rsid w:val="006F045C"/>
    <w:rsid w:val="00702CF2"/>
    <w:rsid w:val="00731B2D"/>
    <w:rsid w:val="007A4E79"/>
    <w:rsid w:val="007B02B5"/>
    <w:rsid w:val="007E4D55"/>
    <w:rsid w:val="008038E8"/>
    <w:rsid w:val="00804312"/>
    <w:rsid w:val="00832F61"/>
    <w:rsid w:val="008373B6"/>
    <w:rsid w:val="0084110F"/>
    <w:rsid w:val="0088249B"/>
    <w:rsid w:val="00891A3B"/>
    <w:rsid w:val="008B24BD"/>
    <w:rsid w:val="008C7A51"/>
    <w:rsid w:val="008E696A"/>
    <w:rsid w:val="008E76A5"/>
    <w:rsid w:val="008E7C87"/>
    <w:rsid w:val="008F045D"/>
    <w:rsid w:val="008F2BA3"/>
    <w:rsid w:val="00905D2B"/>
    <w:rsid w:val="009101DD"/>
    <w:rsid w:val="00913C63"/>
    <w:rsid w:val="00924E56"/>
    <w:rsid w:val="00926B4B"/>
    <w:rsid w:val="009342EF"/>
    <w:rsid w:val="0093605C"/>
    <w:rsid w:val="0094039D"/>
    <w:rsid w:val="00942613"/>
    <w:rsid w:val="00957868"/>
    <w:rsid w:val="00972DC3"/>
    <w:rsid w:val="00973AD0"/>
    <w:rsid w:val="009938D5"/>
    <w:rsid w:val="009B7FF1"/>
    <w:rsid w:val="009D09A2"/>
    <w:rsid w:val="009D0B8F"/>
    <w:rsid w:val="00A11C15"/>
    <w:rsid w:val="00A214BE"/>
    <w:rsid w:val="00A45BA1"/>
    <w:rsid w:val="00A573A1"/>
    <w:rsid w:val="00A610AF"/>
    <w:rsid w:val="00A72738"/>
    <w:rsid w:val="00A757A0"/>
    <w:rsid w:val="00AA35D7"/>
    <w:rsid w:val="00AA52A5"/>
    <w:rsid w:val="00AA6F57"/>
    <w:rsid w:val="00AA7760"/>
    <w:rsid w:val="00AC00E6"/>
    <w:rsid w:val="00AE21D8"/>
    <w:rsid w:val="00AF355E"/>
    <w:rsid w:val="00B03C2E"/>
    <w:rsid w:val="00B155FE"/>
    <w:rsid w:val="00B3652C"/>
    <w:rsid w:val="00B45041"/>
    <w:rsid w:val="00B46C4D"/>
    <w:rsid w:val="00B56CEC"/>
    <w:rsid w:val="00B57399"/>
    <w:rsid w:val="00B669A6"/>
    <w:rsid w:val="00B938B9"/>
    <w:rsid w:val="00BF59EA"/>
    <w:rsid w:val="00C01720"/>
    <w:rsid w:val="00C20B20"/>
    <w:rsid w:val="00C35AB5"/>
    <w:rsid w:val="00C36E4F"/>
    <w:rsid w:val="00C77125"/>
    <w:rsid w:val="00C86DCE"/>
    <w:rsid w:val="00CC3772"/>
    <w:rsid w:val="00CC3B8B"/>
    <w:rsid w:val="00CC48CF"/>
    <w:rsid w:val="00CC6F88"/>
    <w:rsid w:val="00CE2D7F"/>
    <w:rsid w:val="00CE47C0"/>
    <w:rsid w:val="00CF0179"/>
    <w:rsid w:val="00D00205"/>
    <w:rsid w:val="00D069AC"/>
    <w:rsid w:val="00D103C8"/>
    <w:rsid w:val="00D21107"/>
    <w:rsid w:val="00D332CD"/>
    <w:rsid w:val="00D44E8C"/>
    <w:rsid w:val="00D54A10"/>
    <w:rsid w:val="00D5756E"/>
    <w:rsid w:val="00D8511D"/>
    <w:rsid w:val="00D863EF"/>
    <w:rsid w:val="00DA245D"/>
    <w:rsid w:val="00DA2E23"/>
    <w:rsid w:val="00DF6EE9"/>
    <w:rsid w:val="00E07D5A"/>
    <w:rsid w:val="00E3001C"/>
    <w:rsid w:val="00E307B8"/>
    <w:rsid w:val="00E52F14"/>
    <w:rsid w:val="00E634B3"/>
    <w:rsid w:val="00E67FB1"/>
    <w:rsid w:val="00E71C2E"/>
    <w:rsid w:val="00E90F46"/>
    <w:rsid w:val="00E92817"/>
    <w:rsid w:val="00E9682B"/>
    <w:rsid w:val="00EA222B"/>
    <w:rsid w:val="00EB43AA"/>
    <w:rsid w:val="00EC7EBD"/>
    <w:rsid w:val="00EF23BE"/>
    <w:rsid w:val="00EF4ACE"/>
    <w:rsid w:val="00F13CF6"/>
    <w:rsid w:val="00F16DD5"/>
    <w:rsid w:val="00F20AC9"/>
    <w:rsid w:val="00F2761E"/>
    <w:rsid w:val="00F315B5"/>
    <w:rsid w:val="00F51F84"/>
    <w:rsid w:val="00F65A24"/>
    <w:rsid w:val="00F71836"/>
    <w:rsid w:val="00F73B1A"/>
    <w:rsid w:val="00F80B42"/>
    <w:rsid w:val="00FA7305"/>
    <w:rsid w:val="00FB2BFC"/>
    <w:rsid w:val="00FC36D3"/>
    <w:rsid w:val="00FD1AAE"/>
    <w:rsid w:val="00FE10D1"/>
    <w:rsid w:val="00FE2F16"/>
    <w:rsid w:val="00FF2D12"/>
    <w:rsid w:val="00FF3C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6F868"/>
  <w15:docId w15:val="{0199CE44-29B5-4A3F-BA43-09F3FAC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7C"/>
    <w:pPr>
      <w:spacing w:after="200" w:line="276" w:lineRule="auto"/>
    </w:pPr>
    <w:rPr>
      <w:sz w:val="22"/>
      <w:szCs w:val="22"/>
    </w:rPr>
  </w:style>
  <w:style w:type="paragraph" w:styleId="Heading1">
    <w:name w:val="heading 1"/>
    <w:basedOn w:val="Normal"/>
    <w:next w:val="Normal"/>
    <w:link w:val="Heading1Char"/>
    <w:qFormat/>
    <w:rsid w:val="006443A8"/>
    <w:pPr>
      <w:keepNext/>
      <w:spacing w:after="0" w:line="240" w:lineRule="auto"/>
      <w:outlineLvl w:val="0"/>
    </w:pPr>
    <w:rPr>
      <w:rFonts w:ascii="Times New Roman" w:eastAsia="Times New Roman" w:hAnsi="Times New Roman"/>
      <w:sz w:val="28"/>
      <w:szCs w:val="20"/>
    </w:rPr>
  </w:style>
  <w:style w:type="paragraph" w:styleId="Heading2">
    <w:name w:val="heading 2"/>
    <w:basedOn w:val="Normal"/>
    <w:next w:val="Normal"/>
    <w:link w:val="Heading2Char"/>
    <w:qFormat/>
    <w:rsid w:val="006443A8"/>
    <w:pPr>
      <w:keepNext/>
      <w:spacing w:after="0" w:line="240" w:lineRule="auto"/>
      <w:outlineLvl w:val="1"/>
    </w:pPr>
    <w:rPr>
      <w:rFonts w:ascii="Times New Roman" w:eastAsia="Times New Roman" w:hAnsi="Times New Roman"/>
      <w:i/>
      <w:color w:val="0000FF"/>
      <w:sz w:val="28"/>
      <w:szCs w:val="20"/>
    </w:rPr>
  </w:style>
  <w:style w:type="paragraph" w:styleId="Heading3">
    <w:name w:val="heading 3"/>
    <w:basedOn w:val="Normal"/>
    <w:next w:val="Normal"/>
    <w:link w:val="Heading3Char"/>
    <w:uiPriority w:val="9"/>
    <w:semiHidden/>
    <w:unhideWhenUsed/>
    <w:qFormat/>
    <w:rsid w:val="00067E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7819"/>
    <w:pPr>
      <w:tabs>
        <w:tab w:val="center" w:pos="4320"/>
        <w:tab w:val="right" w:pos="8640"/>
      </w:tabs>
    </w:pPr>
  </w:style>
  <w:style w:type="paragraph" w:styleId="Footer">
    <w:name w:val="footer"/>
    <w:basedOn w:val="Normal"/>
    <w:semiHidden/>
    <w:rsid w:val="00227819"/>
    <w:pPr>
      <w:tabs>
        <w:tab w:val="center" w:pos="4320"/>
        <w:tab w:val="right" w:pos="8640"/>
      </w:tabs>
    </w:pPr>
  </w:style>
  <w:style w:type="table" w:styleId="TableGrid">
    <w:name w:val="Table Grid"/>
    <w:basedOn w:val="TableNormal"/>
    <w:uiPriority w:val="59"/>
    <w:rsid w:val="002278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
    <w:name w:val="Titles"/>
    <w:basedOn w:val="Normal"/>
    <w:rsid w:val="00715370"/>
    <w:pPr>
      <w:widowControl w:val="0"/>
      <w:autoSpaceDE w:val="0"/>
      <w:autoSpaceDN w:val="0"/>
      <w:adjustRightInd w:val="0"/>
      <w:spacing w:after="115" w:line="180" w:lineRule="atLeast"/>
      <w:textAlignment w:val="center"/>
    </w:pPr>
    <w:rPr>
      <w:rFonts w:ascii="HelveticaNeue-Italic" w:eastAsia="Times New Roman" w:hAnsi="HelveticaNeue-Italic"/>
      <w:i/>
      <w:color w:val="000000"/>
      <w:sz w:val="13"/>
      <w:szCs w:val="13"/>
    </w:rPr>
  </w:style>
  <w:style w:type="character" w:customStyle="1" w:styleId="Heading1Char">
    <w:name w:val="Heading 1 Char"/>
    <w:basedOn w:val="DefaultParagraphFont"/>
    <w:link w:val="Heading1"/>
    <w:rsid w:val="006443A8"/>
    <w:rPr>
      <w:rFonts w:ascii="Times New Roman" w:eastAsia="Times New Roman" w:hAnsi="Times New Roman"/>
      <w:sz w:val="28"/>
    </w:rPr>
  </w:style>
  <w:style w:type="character" w:customStyle="1" w:styleId="Heading2Char">
    <w:name w:val="Heading 2 Char"/>
    <w:basedOn w:val="DefaultParagraphFont"/>
    <w:link w:val="Heading2"/>
    <w:rsid w:val="006443A8"/>
    <w:rPr>
      <w:rFonts w:ascii="Times New Roman" w:eastAsia="Times New Roman" w:hAnsi="Times New Roman"/>
      <w:i/>
      <w:color w:val="0000FF"/>
      <w:sz w:val="28"/>
    </w:rPr>
  </w:style>
  <w:style w:type="paragraph" w:styleId="PlainText">
    <w:name w:val="Plain Text"/>
    <w:basedOn w:val="Normal"/>
    <w:link w:val="PlainTextChar"/>
    <w:uiPriority w:val="99"/>
    <w:unhideWhenUsed/>
    <w:rsid w:val="007A4E7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A4E79"/>
    <w:rPr>
      <w:rFonts w:eastAsiaTheme="minorHAnsi" w:cstheme="minorBidi"/>
      <w:sz w:val="22"/>
      <w:szCs w:val="21"/>
    </w:rPr>
  </w:style>
  <w:style w:type="paragraph" w:styleId="BalloonText">
    <w:name w:val="Balloon Text"/>
    <w:basedOn w:val="Normal"/>
    <w:link w:val="BalloonTextChar"/>
    <w:uiPriority w:val="99"/>
    <w:semiHidden/>
    <w:unhideWhenUsed/>
    <w:rsid w:val="0051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7B"/>
    <w:rPr>
      <w:rFonts w:ascii="Tahoma" w:hAnsi="Tahoma" w:cs="Tahoma"/>
      <w:sz w:val="16"/>
      <w:szCs w:val="16"/>
    </w:rPr>
  </w:style>
  <w:style w:type="character" w:customStyle="1" w:styleId="HeaderChar">
    <w:name w:val="Header Char"/>
    <w:basedOn w:val="DefaultParagraphFont"/>
    <w:link w:val="Header"/>
    <w:uiPriority w:val="99"/>
    <w:rsid w:val="00CC3772"/>
    <w:rPr>
      <w:sz w:val="22"/>
      <w:szCs w:val="22"/>
    </w:rPr>
  </w:style>
  <w:style w:type="character" w:customStyle="1" w:styleId="Heading3Char">
    <w:name w:val="Heading 3 Char"/>
    <w:basedOn w:val="DefaultParagraphFont"/>
    <w:link w:val="Heading3"/>
    <w:uiPriority w:val="9"/>
    <w:semiHidden/>
    <w:rsid w:val="00067E4A"/>
    <w:rPr>
      <w:rFonts w:asciiTheme="majorHAnsi" w:eastAsiaTheme="majorEastAsia" w:hAnsiTheme="majorHAnsi" w:cstheme="majorBidi"/>
      <w:b/>
      <w:bCs/>
      <w:color w:val="4F81BD" w:themeColor="accent1"/>
      <w:sz w:val="22"/>
      <w:szCs w:val="22"/>
    </w:rPr>
  </w:style>
  <w:style w:type="character" w:styleId="Hyperlink">
    <w:name w:val="Hyperlink"/>
    <w:rsid w:val="007E4D55"/>
    <w:rPr>
      <w:u w:val="single"/>
    </w:rPr>
  </w:style>
  <w:style w:type="paragraph" w:styleId="ListParagraph">
    <w:name w:val="List Paragraph"/>
    <w:rsid w:val="007E4D55"/>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rPr>
  </w:style>
  <w:style w:type="character" w:customStyle="1" w:styleId="Hyperlink0">
    <w:name w:val="Hyperlink.0"/>
    <w:rsid w:val="007E4D55"/>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8126">
      <w:bodyDiv w:val="1"/>
      <w:marLeft w:val="0"/>
      <w:marRight w:val="0"/>
      <w:marTop w:val="0"/>
      <w:marBottom w:val="0"/>
      <w:divBdr>
        <w:top w:val="none" w:sz="0" w:space="0" w:color="auto"/>
        <w:left w:val="none" w:sz="0" w:space="0" w:color="auto"/>
        <w:bottom w:val="none" w:sz="0" w:space="0" w:color="auto"/>
        <w:right w:val="none" w:sz="0" w:space="0" w:color="auto"/>
      </w:divBdr>
    </w:div>
    <w:div w:id="308022833">
      <w:bodyDiv w:val="1"/>
      <w:marLeft w:val="0"/>
      <w:marRight w:val="0"/>
      <w:marTop w:val="0"/>
      <w:marBottom w:val="0"/>
      <w:divBdr>
        <w:top w:val="none" w:sz="0" w:space="0" w:color="auto"/>
        <w:left w:val="none" w:sz="0" w:space="0" w:color="auto"/>
        <w:bottom w:val="none" w:sz="0" w:space="0" w:color="auto"/>
        <w:right w:val="none" w:sz="0" w:space="0" w:color="auto"/>
      </w:divBdr>
    </w:div>
    <w:div w:id="728236494">
      <w:bodyDiv w:val="1"/>
      <w:marLeft w:val="0"/>
      <w:marRight w:val="0"/>
      <w:marTop w:val="0"/>
      <w:marBottom w:val="0"/>
      <w:divBdr>
        <w:top w:val="none" w:sz="0" w:space="0" w:color="auto"/>
        <w:left w:val="none" w:sz="0" w:space="0" w:color="auto"/>
        <w:bottom w:val="none" w:sz="0" w:space="0" w:color="auto"/>
        <w:right w:val="none" w:sz="0" w:space="0" w:color="auto"/>
      </w:divBdr>
    </w:div>
    <w:div w:id="752943145">
      <w:bodyDiv w:val="1"/>
      <w:marLeft w:val="0"/>
      <w:marRight w:val="0"/>
      <w:marTop w:val="0"/>
      <w:marBottom w:val="0"/>
      <w:divBdr>
        <w:top w:val="none" w:sz="0" w:space="0" w:color="auto"/>
        <w:left w:val="none" w:sz="0" w:space="0" w:color="auto"/>
        <w:bottom w:val="none" w:sz="0" w:space="0" w:color="auto"/>
        <w:right w:val="none" w:sz="0" w:space="0" w:color="auto"/>
      </w:divBdr>
    </w:div>
    <w:div w:id="917328152">
      <w:bodyDiv w:val="1"/>
      <w:marLeft w:val="0"/>
      <w:marRight w:val="0"/>
      <w:marTop w:val="0"/>
      <w:marBottom w:val="0"/>
      <w:divBdr>
        <w:top w:val="none" w:sz="0" w:space="0" w:color="auto"/>
        <w:left w:val="none" w:sz="0" w:space="0" w:color="auto"/>
        <w:bottom w:val="none" w:sz="0" w:space="0" w:color="auto"/>
        <w:right w:val="none" w:sz="0" w:space="0" w:color="auto"/>
      </w:divBdr>
      <w:divsChild>
        <w:div w:id="837304150">
          <w:marLeft w:val="0"/>
          <w:marRight w:val="0"/>
          <w:marTop w:val="24"/>
          <w:marBottom w:val="0"/>
          <w:divBdr>
            <w:top w:val="none" w:sz="0" w:space="0" w:color="auto"/>
            <w:left w:val="none" w:sz="0" w:space="0" w:color="auto"/>
            <w:bottom w:val="dotted" w:sz="6" w:space="0" w:color="808080"/>
            <w:right w:val="none" w:sz="0" w:space="0" w:color="auto"/>
          </w:divBdr>
          <w:divsChild>
            <w:div w:id="1922835767">
              <w:marLeft w:val="0"/>
              <w:marRight w:val="0"/>
              <w:marTop w:val="0"/>
              <w:marBottom w:val="0"/>
              <w:divBdr>
                <w:top w:val="none" w:sz="0" w:space="0" w:color="auto"/>
                <w:left w:val="none" w:sz="0" w:space="0" w:color="auto"/>
                <w:bottom w:val="none" w:sz="0" w:space="0" w:color="auto"/>
                <w:right w:val="none" w:sz="0" w:space="0" w:color="auto"/>
              </w:divBdr>
              <w:divsChild>
                <w:div w:id="20779743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86841456">
          <w:marLeft w:val="0"/>
          <w:marRight w:val="0"/>
          <w:marTop w:val="24"/>
          <w:marBottom w:val="0"/>
          <w:divBdr>
            <w:top w:val="none" w:sz="0" w:space="0" w:color="auto"/>
            <w:left w:val="none" w:sz="0" w:space="0" w:color="auto"/>
            <w:bottom w:val="dotted" w:sz="6" w:space="0" w:color="808080"/>
            <w:right w:val="none" w:sz="0" w:space="0" w:color="auto"/>
          </w:divBdr>
          <w:divsChild>
            <w:div w:id="977103113">
              <w:marLeft w:val="0"/>
              <w:marRight w:val="0"/>
              <w:marTop w:val="0"/>
              <w:marBottom w:val="0"/>
              <w:divBdr>
                <w:top w:val="none" w:sz="0" w:space="0" w:color="auto"/>
                <w:left w:val="none" w:sz="0" w:space="0" w:color="auto"/>
                <w:bottom w:val="none" w:sz="0" w:space="0" w:color="auto"/>
                <w:right w:val="none" w:sz="0" w:space="0" w:color="auto"/>
              </w:divBdr>
              <w:divsChild>
                <w:div w:id="1474561300">
                  <w:marLeft w:val="336"/>
                  <w:marRight w:val="0"/>
                  <w:marTop w:val="0"/>
                  <w:marBottom w:val="0"/>
                  <w:divBdr>
                    <w:top w:val="none" w:sz="0" w:space="0" w:color="auto"/>
                    <w:left w:val="none" w:sz="0" w:space="0" w:color="auto"/>
                    <w:bottom w:val="none" w:sz="0" w:space="0" w:color="auto"/>
                    <w:right w:val="none" w:sz="0" w:space="0" w:color="auto"/>
                  </w:divBdr>
                </w:div>
                <w:div w:id="14496654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76530981">
          <w:marLeft w:val="0"/>
          <w:marRight w:val="0"/>
          <w:marTop w:val="24"/>
          <w:marBottom w:val="0"/>
          <w:divBdr>
            <w:top w:val="none" w:sz="0" w:space="0" w:color="auto"/>
            <w:left w:val="none" w:sz="0" w:space="0" w:color="auto"/>
            <w:bottom w:val="dotted" w:sz="6" w:space="0" w:color="808080"/>
            <w:right w:val="none" w:sz="0" w:space="0" w:color="auto"/>
          </w:divBdr>
          <w:divsChild>
            <w:div w:id="1181506070">
              <w:marLeft w:val="0"/>
              <w:marRight w:val="0"/>
              <w:marTop w:val="0"/>
              <w:marBottom w:val="0"/>
              <w:divBdr>
                <w:top w:val="none" w:sz="0" w:space="0" w:color="auto"/>
                <w:left w:val="none" w:sz="0" w:space="0" w:color="auto"/>
                <w:bottom w:val="none" w:sz="0" w:space="0" w:color="auto"/>
                <w:right w:val="none" w:sz="0" w:space="0" w:color="auto"/>
              </w:divBdr>
              <w:divsChild>
                <w:div w:id="1552613627">
                  <w:marLeft w:val="336"/>
                  <w:marRight w:val="0"/>
                  <w:marTop w:val="0"/>
                  <w:marBottom w:val="0"/>
                  <w:divBdr>
                    <w:top w:val="none" w:sz="0" w:space="0" w:color="auto"/>
                    <w:left w:val="none" w:sz="0" w:space="0" w:color="auto"/>
                    <w:bottom w:val="none" w:sz="0" w:space="0" w:color="auto"/>
                    <w:right w:val="none" w:sz="0" w:space="0" w:color="auto"/>
                  </w:divBdr>
                </w:div>
                <w:div w:id="6551091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9692">
      <w:bodyDiv w:val="1"/>
      <w:marLeft w:val="0"/>
      <w:marRight w:val="0"/>
      <w:marTop w:val="0"/>
      <w:marBottom w:val="0"/>
      <w:divBdr>
        <w:top w:val="none" w:sz="0" w:space="0" w:color="auto"/>
        <w:left w:val="none" w:sz="0" w:space="0" w:color="auto"/>
        <w:bottom w:val="none" w:sz="0" w:space="0" w:color="auto"/>
        <w:right w:val="none" w:sz="0" w:space="0" w:color="auto"/>
      </w:divBdr>
    </w:div>
    <w:div w:id="1638755871">
      <w:bodyDiv w:val="1"/>
      <w:marLeft w:val="0"/>
      <w:marRight w:val="0"/>
      <w:marTop w:val="0"/>
      <w:marBottom w:val="0"/>
      <w:divBdr>
        <w:top w:val="none" w:sz="0" w:space="0" w:color="auto"/>
        <w:left w:val="none" w:sz="0" w:space="0" w:color="auto"/>
        <w:bottom w:val="none" w:sz="0" w:space="0" w:color="auto"/>
        <w:right w:val="none" w:sz="0" w:space="0" w:color="auto"/>
      </w:divBdr>
    </w:div>
    <w:div w:id="1738824840">
      <w:bodyDiv w:val="1"/>
      <w:marLeft w:val="0"/>
      <w:marRight w:val="0"/>
      <w:marTop w:val="0"/>
      <w:marBottom w:val="0"/>
      <w:divBdr>
        <w:top w:val="none" w:sz="0" w:space="0" w:color="auto"/>
        <w:left w:val="none" w:sz="0" w:space="0" w:color="auto"/>
        <w:bottom w:val="none" w:sz="0" w:space="0" w:color="auto"/>
        <w:right w:val="none" w:sz="0" w:space="0" w:color="auto"/>
      </w:divBdr>
    </w:div>
    <w:div w:id="1792437358">
      <w:bodyDiv w:val="1"/>
      <w:marLeft w:val="0"/>
      <w:marRight w:val="0"/>
      <w:marTop w:val="0"/>
      <w:marBottom w:val="0"/>
      <w:divBdr>
        <w:top w:val="none" w:sz="0" w:space="0" w:color="auto"/>
        <w:left w:val="none" w:sz="0" w:space="0" w:color="auto"/>
        <w:bottom w:val="none" w:sz="0" w:space="0" w:color="auto"/>
        <w:right w:val="none" w:sz="0" w:space="0" w:color="auto"/>
      </w:divBdr>
    </w:div>
    <w:div w:id="18554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ich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iche.org/spr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j\AppData\Roaming\Microsoft\Templates\JKJ-Ch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06DE-F7AA-45C0-81AE-AF30E3C1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JKJ-ChE-Letterhead</Template>
  <TotalTime>19</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64503-CGS Summer Information Session Postcard</vt:lpstr>
    </vt:vector>
  </TitlesOfParts>
  <Company>University of Pittsburgh</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64503-CGS Summer Information Session Postcard</dc:title>
  <dc:creator>Karl Johnson</dc:creator>
  <cp:lastModifiedBy>Justin Canna</cp:lastModifiedBy>
  <cp:revision>6</cp:revision>
  <cp:lastPrinted>2016-02-12T21:02:00Z</cp:lastPrinted>
  <dcterms:created xsi:type="dcterms:W3CDTF">2020-01-13T22:09:00Z</dcterms:created>
  <dcterms:modified xsi:type="dcterms:W3CDTF">2021-01-29T17:01:00Z</dcterms:modified>
</cp:coreProperties>
</file>